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BBF2" w14:textId="1B3DB962" w:rsidR="00AA581C" w:rsidRDefault="00AA581C" w:rsidP="00B7037C">
      <w:pPr>
        <w:spacing w:line="290" w:lineRule="atLeast"/>
        <w:ind w:right="28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5F975113" wp14:editId="3843072F">
            <wp:simplePos x="0" y="0"/>
            <wp:positionH relativeFrom="column">
              <wp:posOffset>5484495</wp:posOffset>
            </wp:positionH>
            <wp:positionV relativeFrom="paragraph">
              <wp:posOffset>1905</wp:posOffset>
            </wp:positionV>
            <wp:extent cx="962025" cy="962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8FE4E" w14:textId="6C9C1746" w:rsidR="00B7037C" w:rsidRPr="00B7037C" w:rsidRDefault="00AA581C" w:rsidP="00B7037C">
      <w:pPr>
        <w:spacing w:line="290" w:lineRule="atLeast"/>
        <w:ind w:right="28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SCCCC </w:t>
      </w:r>
      <w:r w:rsidR="00B7037C">
        <w:rPr>
          <w:rFonts w:ascii="Tahoma" w:hAnsi="Tahoma" w:cs="Tahoma"/>
          <w:color w:val="000000"/>
          <w:sz w:val="24"/>
          <w:szCs w:val="24"/>
        </w:rPr>
        <w:t xml:space="preserve">Skydiving Registration Form </w:t>
      </w:r>
    </w:p>
    <w:p w14:paraId="46C0B0DB" w14:textId="77777777" w:rsidR="00B7037C" w:rsidRDefault="00B7037C" w:rsidP="00B7037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842"/>
        <w:gridCol w:w="992"/>
        <w:gridCol w:w="851"/>
        <w:gridCol w:w="652"/>
        <w:gridCol w:w="623"/>
        <w:gridCol w:w="653"/>
        <w:gridCol w:w="340"/>
        <w:gridCol w:w="1804"/>
        <w:gridCol w:w="1178"/>
      </w:tblGrid>
      <w:tr w:rsidR="00300F25" w14:paraId="494B2C14" w14:textId="77777777" w:rsidTr="00300F25"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D9613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3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8352E8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07FB9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3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0B631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B5A7BC6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14:paraId="41A9D3ED" w14:textId="77777777" w:rsidTr="00FE1B64">
        <w:trPr>
          <w:trHeight w:val="398"/>
        </w:trPr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6CA3D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9713C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14:paraId="14CA69CC" w14:textId="77777777" w:rsidTr="00300F25">
        <w:trPr>
          <w:trHeight w:val="346"/>
        </w:trPr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40FBA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C2A3D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D2D92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33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9F17C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4420BC6" w14:textId="77777777"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14:paraId="360719B2" w14:textId="77777777" w:rsidTr="00B7037C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979CC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253EA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CE9F273" w14:textId="77777777"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14:paraId="16CC835A" w14:textId="77777777" w:rsidTr="00B7037C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718C11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417502E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D6BACAF" w14:textId="77777777"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00F25" w14:paraId="31966807" w14:textId="77777777" w:rsidTr="00B7037C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ED7DC00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A1FD0B3" w14:textId="77777777" w:rsidR="00300F25" w:rsidRDefault="00300F25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14:paraId="23997B4A" w14:textId="77777777" w:rsidTr="00FE1B64">
        <w:trPr>
          <w:trHeight w:val="757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197E7" w14:textId="77777777"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0DCD5E13" w14:textId="77777777" w:rsidR="00B7037C" w:rsidRDefault="00B7037C" w:rsidP="00FE1B6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EBAC6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FF66D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D8BCA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89634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73038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8F19A54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A5505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Recent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or recurring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injury or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C65C1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DB854C8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FE1B64" w14:paraId="02E911A6" w14:textId="77777777" w:rsidTr="00FE1B64">
        <w:trPr>
          <w:trHeight w:val="726"/>
        </w:trPr>
        <w:tc>
          <w:tcPr>
            <w:tcW w:w="964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B7875" w14:textId="77777777" w:rsidR="00FE1B64" w:rsidRDefault="00FE1B64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If you have answered yes to either of the above questions, please specify here</w:t>
            </w:r>
            <w:r w:rsidR="00300F25">
              <w:rPr>
                <w:rFonts w:ascii="Arial" w:hAnsi="Arial"/>
                <w:b/>
                <w:bCs/>
                <w:sz w:val="20"/>
                <w:szCs w:val="20"/>
              </w:rPr>
              <w:t xml:space="preserve"> or please contact us if you prefer to discuss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B7037C" w14:paraId="59609CCF" w14:textId="77777777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6CB6C" w14:textId="77777777"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6B7F8" w14:textId="2352E366" w:rsidR="00B7037C" w:rsidRDefault="00727FAE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7</w:t>
            </w:r>
            <w:r w:rsidRPr="00727FA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May 2022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C6561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A349A" w14:textId="77777777"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A6C991F" w14:textId="77777777" w:rsidR="00B7037C" w:rsidRDefault="00B7037C" w:rsidP="00B7037C">
      <w:pPr>
        <w:ind w:right="283"/>
        <w:rPr>
          <w:rFonts w:ascii="Arial" w:hAnsi="Arial" w:cs="Arial"/>
          <w:sz w:val="20"/>
        </w:rPr>
      </w:pPr>
    </w:p>
    <w:p w14:paraId="633B37FD" w14:textId="77777777"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b/>
          <w:sz w:val="20"/>
        </w:rPr>
        <w:t xml:space="preserve">CHARITY SKYDIVING TERMS – </w:t>
      </w:r>
    </w:p>
    <w:p w14:paraId="71DFDD2B" w14:textId="0A5E3F37"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By taking </w:t>
      </w:r>
      <w:r w:rsidR="00AA581C">
        <w:rPr>
          <w:rFonts w:ascii="Arial" w:hAnsi="Arial" w:cs="Arial"/>
          <w:color w:val="000000"/>
          <w:sz w:val="20"/>
        </w:rPr>
        <w:t>part in a skydive in aid of SCCCC</w:t>
      </w:r>
      <w:r w:rsidR="00C3155B">
        <w:rPr>
          <w:rFonts w:ascii="Arial" w:hAnsi="Arial" w:cs="Arial"/>
          <w:color w:val="000000"/>
          <w:sz w:val="20"/>
        </w:rPr>
        <w:t xml:space="preserve"> </w:t>
      </w:r>
      <w:r w:rsidRPr="00B7037C">
        <w:rPr>
          <w:rFonts w:ascii="Arial" w:hAnsi="Arial" w:cs="Arial"/>
          <w:color w:val="000000"/>
          <w:sz w:val="20"/>
        </w:rPr>
        <w:t>you are bound by the following terms and agree:</w:t>
      </w:r>
    </w:p>
    <w:p w14:paraId="3434A8EB" w14:textId="77777777" w:rsidR="00300F25" w:rsidRDefault="00DA171A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</w:t>
      </w:r>
      <w:r w:rsidR="00B7037C" w:rsidRPr="00B7037C">
        <w:rPr>
          <w:rFonts w:ascii="Arial" w:hAnsi="Arial" w:cs="Arial"/>
          <w:color w:val="000000"/>
          <w:sz w:val="20"/>
        </w:rPr>
        <w:t xml:space="preserve"> aim to meet </w:t>
      </w:r>
      <w:r w:rsidR="00300F25">
        <w:rPr>
          <w:rFonts w:ascii="Arial" w:hAnsi="Arial" w:cs="Arial"/>
          <w:color w:val="000000"/>
          <w:sz w:val="20"/>
        </w:rPr>
        <w:t>the minimum fundraising pledge agreed and to make every effort to exceed it</w:t>
      </w:r>
    </w:p>
    <w:p w14:paraId="6341013B" w14:textId="77777777" w:rsidR="00B7037C" w:rsidRPr="00B7037C" w:rsidRDefault="00300F25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That any shortfall will need to be covered by yourself in order to take part or you should postpone or cancel and refund all monies to your sponsors. </w:t>
      </w:r>
    </w:p>
    <w:p w14:paraId="4FD927AC" w14:textId="77777777"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To send on any additional funds raised directly to the charity within the timeframe agreed. Failure to do so is </w:t>
      </w:r>
      <w:bookmarkStart w:id="0" w:name="_GoBack"/>
      <w:bookmarkEnd w:id="0"/>
      <w:r w:rsidRPr="00B7037C">
        <w:rPr>
          <w:rFonts w:ascii="Arial" w:hAnsi="Arial" w:cs="Arial"/>
          <w:color w:val="000000"/>
          <w:sz w:val="20"/>
        </w:rPr>
        <w:t>considered theft.</w:t>
      </w:r>
    </w:p>
    <w:p w14:paraId="58D3D942" w14:textId="77777777"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clear to sponsors if you are not paying for the skydive yourself and that the cost will be covered</w:t>
      </w:r>
      <w:r w:rsidR="00300F25">
        <w:rPr>
          <w:rFonts w:ascii="Arial" w:hAnsi="Arial" w:cs="Arial"/>
          <w:color w:val="000000"/>
          <w:sz w:val="20"/>
        </w:rPr>
        <w:t xml:space="preserve"> in full or part by</w:t>
      </w:r>
      <w:r w:rsidRPr="00B7037C">
        <w:rPr>
          <w:rFonts w:ascii="Arial" w:hAnsi="Arial" w:cs="Arial"/>
          <w:color w:val="000000"/>
          <w:sz w:val="20"/>
        </w:rPr>
        <w:t xml:space="preserve"> their donations.</w:t>
      </w:r>
    </w:p>
    <w:p w14:paraId="5242A8C5" w14:textId="77777777"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That your contact details will be </w:t>
      </w:r>
      <w:r w:rsidR="00C94D0B">
        <w:rPr>
          <w:rFonts w:ascii="Arial" w:hAnsi="Arial" w:cs="Arial"/>
          <w:color w:val="000000"/>
          <w:sz w:val="20"/>
        </w:rPr>
        <w:t>shared between</w:t>
      </w:r>
      <w:r w:rsidRPr="00B7037C">
        <w:rPr>
          <w:rFonts w:ascii="Arial" w:hAnsi="Arial" w:cs="Arial"/>
          <w:color w:val="000000"/>
          <w:sz w:val="20"/>
        </w:rPr>
        <w:t xml:space="preserve"> the ch</w:t>
      </w:r>
      <w:r w:rsidR="00DA171A">
        <w:rPr>
          <w:rFonts w:ascii="Arial" w:hAnsi="Arial" w:cs="Arial"/>
          <w:color w:val="000000"/>
          <w:sz w:val="20"/>
        </w:rPr>
        <w:t xml:space="preserve">arity and the skydiving </w:t>
      </w:r>
      <w:r w:rsidR="00FE1B64">
        <w:rPr>
          <w:rFonts w:ascii="Arial" w:hAnsi="Arial" w:cs="Arial"/>
          <w:color w:val="000000"/>
          <w:sz w:val="20"/>
        </w:rPr>
        <w:t>centre. They</w:t>
      </w:r>
      <w:r w:rsidR="00DA171A">
        <w:rPr>
          <w:rFonts w:ascii="Arial" w:hAnsi="Arial" w:cs="Arial"/>
          <w:color w:val="000000"/>
          <w:sz w:val="20"/>
        </w:rPr>
        <w:t xml:space="preserve"> will not be p</w:t>
      </w:r>
      <w:r w:rsidRPr="00B7037C">
        <w:rPr>
          <w:rFonts w:ascii="Arial" w:hAnsi="Arial" w:cs="Arial"/>
          <w:color w:val="000000"/>
          <w:sz w:val="20"/>
        </w:rPr>
        <w:t>assed on by us to any other third party for any reason.</w:t>
      </w:r>
    </w:p>
    <w:p w14:paraId="625167B4" w14:textId="77777777"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Skydiving is an adventure sport and participation involves a risk of injury or death and you voluntarily accept all the risks inherent </w:t>
      </w:r>
    </w:p>
    <w:p w14:paraId="680451EF" w14:textId="77777777" w:rsidR="00B7037C" w:rsidRDefault="00B7037C" w:rsidP="00C3155B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sz w:val="20"/>
        </w:rPr>
        <w:t xml:space="preserve">That the </w:t>
      </w:r>
      <w:r w:rsidR="00300F25">
        <w:rPr>
          <w:rFonts w:ascii="Arial" w:hAnsi="Arial" w:cs="Arial"/>
          <w:sz w:val="20"/>
        </w:rPr>
        <w:t>organiser / charity</w:t>
      </w:r>
      <w:r w:rsidRPr="00B7037C">
        <w:rPr>
          <w:rFonts w:ascii="Arial" w:hAnsi="Arial" w:cs="Arial"/>
          <w:sz w:val="20"/>
        </w:rPr>
        <w:t xml:space="preserve"> will not accept any liability or responsibility for you taking part in a skydive.</w:t>
      </w:r>
    </w:p>
    <w:p w14:paraId="08C82D19" w14:textId="77777777" w:rsidR="00DA171A" w:rsidRPr="00C3155B" w:rsidRDefault="00DA171A" w:rsidP="00DA171A">
      <w:p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</w:p>
    <w:p w14:paraId="0276C172" w14:textId="77777777" w:rsidR="00B7037C" w:rsidRDefault="00FE1B64" w:rsidP="00B7037C">
      <w:pPr>
        <w:rPr>
          <w:rFonts w:ascii="Arial" w:hAnsi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BD656" wp14:editId="2D6A7949">
                <wp:simplePos x="0" y="0"/>
                <wp:positionH relativeFrom="column">
                  <wp:posOffset>-49530</wp:posOffset>
                </wp:positionH>
                <wp:positionV relativeFrom="paragraph">
                  <wp:posOffset>33655</wp:posOffset>
                </wp:positionV>
                <wp:extent cx="6592570" cy="802005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3B2F" w14:textId="77777777" w:rsidR="00C31D38" w:rsidRPr="007724B3" w:rsidRDefault="00C31D38" w:rsidP="00C31D3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have read and agree to the terms above.</w:t>
                            </w:r>
                          </w:p>
                          <w:p w14:paraId="238D27EF" w14:textId="77777777" w:rsidR="00C31D38" w:rsidRDefault="00C31D38" w:rsidP="00C31D3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24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 am aware of the age, weight and medical restrictions for the skydive</w:t>
                            </w:r>
                          </w:p>
                          <w:p w14:paraId="7941B598" w14:textId="77777777" w:rsidR="00C31D38" w:rsidRPr="007724B3" w:rsidRDefault="00C31D38" w:rsidP="00C31D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8E0716A" w14:textId="77777777" w:rsidR="00C31D38" w:rsidRPr="00C31D38" w:rsidRDefault="00C31D38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 xml:space="preserve"> (print name)……………………………………Signed………………………………………….Date………………………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.9pt;margin-top:2.65pt;width:519.1pt;height:63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">
                <v:textbox style="mso-fit-shape-to-text:t">
                  <w:txbxContent>
                    <w:p w:rsidR="00C31D38" w:rsidRPr="007724B3" w:rsidRDefault="00C31D38" w:rsidP="00C31D3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have read and agree to the terms above.</w:t>
                      </w:r>
                    </w:p>
                    <w:p w:rsidR="00C31D38" w:rsidRDefault="00C31D38" w:rsidP="00C31D38">
                      <w:pPr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24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 am aware of the age, weight and medical restrictions for the skydive</w:t>
                      </w:r>
                    </w:p>
                    <w:p w:rsidR="00C31D38" w:rsidRPr="007724B3" w:rsidRDefault="00C31D38" w:rsidP="00C31D3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C31D38" w:rsidRPr="00C31D38" w:rsidRDefault="00C31D38">
                      <w:pP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 xml:space="preserve"> (print name)……………………………………Signed………………………………………….Date………………………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0E7F015" w14:textId="77777777" w:rsidR="00B7037C" w:rsidRPr="0038117F" w:rsidRDefault="00B7037C" w:rsidP="00B7037C">
      <w:pPr>
        <w:rPr>
          <w:rFonts w:ascii="Arial" w:hAnsi="Arial" w:cs="Arial"/>
          <w:bCs/>
          <w:sz w:val="20"/>
          <w:u w:val="single"/>
        </w:rPr>
      </w:pPr>
    </w:p>
    <w:p w14:paraId="7CF21BE9" w14:textId="77777777" w:rsidR="00B7037C" w:rsidRDefault="00B7037C" w:rsidP="00B7037C">
      <w:pPr>
        <w:rPr>
          <w:rFonts w:ascii="Arial" w:hAnsi="Arial" w:cs="Arial"/>
          <w:sz w:val="20"/>
        </w:rPr>
      </w:pPr>
    </w:p>
    <w:p w14:paraId="6F25B905" w14:textId="77777777" w:rsidR="00C31D38" w:rsidRDefault="00C31D38" w:rsidP="00B7037C">
      <w:pPr>
        <w:rPr>
          <w:rFonts w:ascii="Arial" w:hAnsi="Arial" w:cs="Arial"/>
          <w:sz w:val="20"/>
        </w:rPr>
      </w:pPr>
    </w:p>
    <w:p w14:paraId="1537ECEE" w14:textId="77777777" w:rsidR="00C31D38" w:rsidRDefault="00C31D38" w:rsidP="00B7037C">
      <w:pPr>
        <w:rPr>
          <w:rFonts w:ascii="Arial" w:hAnsi="Arial" w:cs="Arial"/>
          <w:sz w:val="20"/>
        </w:rPr>
      </w:pPr>
    </w:p>
    <w:p w14:paraId="1D892088" w14:textId="6499B892" w:rsidR="00C31D38" w:rsidRDefault="00AA581C" w:rsidP="00B7037C">
      <w:pPr>
        <w:rPr>
          <w:rFonts w:ascii="Arial" w:hAnsi="Arial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BA967" wp14:editId="60B38BAC">
                <wp:simplePos x="0" y="0"/>
                <wp:positionH relativeFrom="column">
                  <wp:posOffset>-49530</wp:posOffset>
                </wp:positionH>
                <wp:positionV relativeFrom="paragraph">
                  <wp:posOffset>166370</wp:posOffset>
                </wp:positionV>
                <wp:extent cx="6592570" cy="876300"/>
                <wp:effectExtent l="0" t="0" r="17780" b="1905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693D" w14:textId="77777777" w:rsidR="00DA171A" w:rsidRDefault="00DA171A" w:rsidP="00C31D3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How to pay your deposit:</w:t>
                            </w:r>
                          </w:p>
                          <w:p w14:paraId="59A41775" w14:textId="6912011D" w:rsidR="00C31D38" w:rsidRPr="00DA171A" w:rsidRDefault="00C31D38" w:rsidP="00DA171A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A171A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post this completed form with a cheque for your deposit payable to </w:t>
                            </w:r>
                            <w:r w:rsidR="00AA581C">
                              <w:rPr>
                                <w:rFonts w:ascii="Arial" w:hAnsi="Arial" w:cs="Arial"/>
                                <w:sz w:val="20"/>
                              </w:rPr>
                              <w:t>SCCCC at Unit 19, President Buildings, Savile Street East, Sheffield, S4 7UQ</w:t>
                            </w:r>
                          </w:p>
                          <w:p w14:paraId="2C2F54B7" w14:textId="5938041A" w:rsidR="00DA171A" w:rsidRPr="00AA581C" w:rsidRDefault="00DA171A" w:rsidP="00AA581C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A171A">
                              <w:rPr>
                                <w:rFonts w:ascii="Arial" w:hAnsi="Arial" w:cs="Arial"/>
                                <w:sz w:val="20"/>
                              </w:rPr>
                              <w:t xml:space="preserve">Please </w:t>
                            </w:r>
                            <w:r w:rsidR="00AA581C">
                              <w:rPr>
                                <w:rFonts w:ascii="Arial" w:hAnsi="Arial" w:cs="Arial"/>
                                <w:sz w:val="20"/>
                              </w:rPr>
                              <w:t xml:space="preserve">email this form to </w:t>
                            </w:r>
                            <w:hyperlink r:id="rId11" w:history="1">
                              <w:r w:rsidR="00AA581C" w:rsidRPr="00C5073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ericka.hill@scccc.co.uk</w:t>
                              </w:r>
                            </w:hyperlink>
                            <w:r w:rsidR="00AA581C">
                              <w:rPr>
                                <w:rFonts w:ascii="Arial" w:hAnsi="Arial" w:cs="Arial"/>
                                <w:sz w:val="20"/>
                              </w:rPr>
                              <w:t xml:space="preserve"> &amp; pay by </w:t>
                            </w:r>
                            <w:r w:rsidR="00486C72">
                              <w:rPr>
                                <w:rFonts w:ascii="Arial" w:hAnsi="Arial" w:cs="Arial"/>
                                <w:sz w:val="20"/>
                              </w:rPr>
                              <w:t>bank transfer: SCCCC, Natwest, Account 31911013, Sort code: 56-00-09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BA96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-3.9pt;margin-top:13.1pt;width:519.1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Om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">
                <v:textbox>
                  <w:txbxContent>
                    <w:p w14:paraId="18FA693D" w14:textId="77777777" w:rsidR="00DA171A" w:rsidRDefault="00DA171A" w:rsidP="00C31D3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How to pay your deposit:</w:t>
                      </w:r>
                    </w:p>
                    <w:p w14:paraId="59A41775" w14:textId="6912011D" w:rsidR="00C31D38" w:rsidRPr="00DA171A" w:rsidRDefault="00C31D38" w:rsidP="00DA171A">
                      <w:pPr>
                        <w:numPr>
                          <w:ilvl w:val="0"/>
                          <w:numId w:val="16"/>
                        </w:numPr>
                        <w:rPr>
                          <w:rStyle w:val="apple-style-span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DA171A">
                        <w:rPr>
                          <w:rFonts w:ascii="Arial" w:hAnsi="Arial" w:cs="Arial"/>
                          <w:sz w:val="20"/>
                        </w:rPr>
                        <w:t xml:space="preserve">Please post this completed form with a cheque for your deposit payable to </w:t>
                      </w:r>
                      <w:r w:rsidR="00AA581C">
                        <w:rPr>
                          <w:rFonts w:ascii="Arial" w:hAnsi="Arial" w:cs="Arial"/>
                          <w:sz w:val="20"/>
                        </w:rPr>
                        <w:t>SCCCC at Unit 19, President Buildings, Savile Street East, Sheffield, S4 7UQ</w:t>
                      </w:r>
                    </w:p>
                    <w:p w14:paraId="2C2F54B7" w14:textId="5938041A" w:rsidR="00DA171A" w:rsidRPr="00AA581C" w:rsidRDefault="00DA171A" w:rsidP="00AA581C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DA171A">
                        <w:rPr>
                          <w:rFonts w:ascii="Arial" w:hAnsi="Arial" w:cs="Arial"/>
                          <w:sz w:val="20"/>
                        </w:rPr>
                        <w:t xml:space="preserve">Please </w:t>
                      </w:r>
                      <w:r w:rsidR="00AA581C">
                        <w:rPr>
                          <w:rFonts w:ascii="Arial" w:hAnsi="Arial" w:cs="Arial"/>
                          <w:sz w:val="20"/>
                        </w:rPr>
                        <w:t xml:space="preserve">email this form to </w:t>
                      </w:r>
                      <w:hyperlink r:id="rId12" w:history="1">
                        <w:r w:rsidR="00AA581C" w:rsidRPr="00C50735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ericka.hill@scccc.co.uk</w:t>
                        </w:r>
                      </w:hyperlink>
                      <w:r w:rsidR="00AA581C">
                        <w:rPr>
                          <w:rFonts w:ascii="Arial" w:hAnsi="Arial" w:cs="Arial"/>
                          <w:sz w:val="20"/>
                        </w:rPr>
                        <w:t xml:space="preserve"> &amp; pay by </w:t>
                      </w:r>
                      <w:r w:rsidR="00486C72">
                        <w:rPr>
                          <w:rFonts w:ascii="Arial" w:hAnsi="Arial" w:cs="Arial"/>
                          <w:sz w:val="20"/>
                        </w:rPr>
                        <w:t>bank transfer: SCCCC, Natwest, Account 31911013, Sort code: 56-00-09</w:t>
                      </w:r>
                    </w:p>
                  </w:txbxContent>
                </v:textbox>
              </v:shape>
            </w:pict>
          </mc:Fallback>
        </mc:AlternateContent>
      </w:r>
    </w:p>
    <w:p w14:paraId="30B1D27B" w14:textId="4D150202" w:rsidR="00C31D38" w:rsidRDefault="00C31D38" w:rsidP="00B7037C">
      <w:pPr>
        <w:rPr>
          <w:rFonts w:ascii="Arial" w:hAnsi="Arial" w:cs="Arial"/>
          <w:sz w:val="20"/>
        </w:rPr>
      </w:pPr>
    </w:p>
    <w:p w14:paraId="30E480B1" w14:textId="7558A408" w:rsidR="00C31D38" w:rsidRDefault="00C31D38" w:rsidP="00B7037C">
      <w:pPr>
        <w:rPr>
          <w:rFonts w:ascii="Arial" w:hAnsi="Arial" w:cs="Arial"/>
          <w:sz w:val="20"/>
        </w:rPr>
      </w:pPr>
    </w:p>
    <w:p w14:paraId="4929CF21" w14:textId="77777777" w:rsidR="00C31D38" w:rsidRDefault="00C31D38" w:rsidP="00B7037C">
      <w:pPr>
        <w:rPr>
          <w:rFonts w:ascii="Arial" w:hAnsi="Arial" w:cs="Arial"/>
          <w:sz w:val="20"/>
        </w:rPr>
      </w:pPr>
    </w:p>
    <w:p w14:paraId="63FC141B" w14:textId="77777777" w:rsidR="00C31D38" w:rsidRDefault="00C31D38" w:rsidP="00B7037C">
      <w:pPr>
        <w:rPr>
          <w:rFonts w:ascii="Arial" w:hAnsi="Arial" w:cs="Arial"/>
          <w:sz w:val="20"/>
        </w:rPr>
      </w:pPr>
    </w:p>
    <w:p w14:paraId="589C37F5" w14:textId="77777777" w:rsidR="00C31D38" w:rsidRDefault="00C31D38" w:rsidP="00B7037C">
      <w:pPr>
        <w:rPr>
          <w:rFonts w:ascii="Arial" w:hAnsi="Arial" w:cs="Arial"/>
          <w:sz w:val="20"/>
        </w:rPr>
      </w:pPr>
    </w:p>
    <w:p w14:paraId="7C1B9E46" w14:textId="77777777" w:rsidR="00C31D38" w:rsidRDefault="00C31D38" w:rsidP="00B7037C">
      <w:pPr>
        <w:rPr>
          <w:rFonts w:ascii="Arial" w:hAnsi="Arial" w:cs="Arial"/>
          <w:sz w:val="20"/>
        </w:rPr>
      </w:pPr>
    </w:p>
    <w:p w14:paraId="5654C8B3" w14:textId="60A0DEF7" w:rsidR="00B7037C" w:rsidRDefault="00806DBD" w:rsidP="00B7037C">
      <w:pPr>
        <w:spacing w:line="290" w:lineRule="atLeast"/>
        <w:ind w:right="28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000000"/>
          <w:sz w:val="20"/>
          <w:lang w:eastAsia="en-GB"/>
        </w:rPr>
        <w:drawing>
          <wp:anchor distT="0" distB="0" distL="114300" distR="114300" simplePos="0" relativeHeight="251658752" behindDoc="1" locked="0" layoutInCell="1" allowOverlap="1" wp14:anchorId="08918626" wp14:editId="51D40CFD">
            <wp:simplePos x="0" y="0"/>
            <wp:positionH relativeFrom="column">
              <wp:posOffset>5800725</wp:posOffset>
            </wp:positionH>
            <wp:positionV relativeFrom="margin">
              <wp:align>bottom</wp:align>
            </wp:positionV>
            <wp:extent cx="822960" cy="773475"/>
            <wp:effectExtent l="0" t="0" r="0" b="762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7C" w:rsidRPr="0023708C">
        <w:rPr>
          <w:rFonts w:ascii="Arial" w:hAnsi="Arial" w:cs="Arial"/>
          <w:sz w:val="20"/>
        </w:rPr>
        <w:t xml:space="preserve">If you need any information about the skydive itself or the age, weight and medical restrictions then you can contact </w:t>
      </w:r>
      <w:r w:rsidR="00B7037C">
        <w:rPr>
          <w:rFonts w:ascii="Arial" w:hAnsi="Arial" w:cs="Arial"/>
          <w:sz w:val="20"/>
        </w:rPr>
        <w:t>Skydive Hibaldstow</w:t>
      </w:r>
      <w:r w:rsidR="00300F25">
        <w:rPr>
          <w:rFonts w:ascii="Arial" w:hAnsi="Arial" w:cs="Arial"/>
          <w:sz w:val="20"/>
        </w:rPr>
        <w:t xml:space="preserve"> directly on</w:t>
      </w:r>
      <w:r w:rsidR="00B7037C" w:rsidRPr="0023708C">
        <w:rPr>
          <w:rFonts w:ascii="Arial" w:hAnsi="Arial" w:cs="Arial"/>
          <w:sz w:val="20"/>
        </w:rPr>
        <w:t xml:space="preserve"> </w:t>
      </w:r>
      <w:r w:rsidR="009578D1">
        <w:rPr>
          <w:rFonts w:ascii="Arial" w:hAnsi="Arial" w:cs="Arial"/>
          <w:sz w:val="20"/>
        </w:rPr>
        <w:t xml:space="preserve">01652 648837 </w:t>
      </w:r>
      <w:r w:rsidR="00B7037C" w:rsidRPr="0023708C">
        <w:rPr>
          <w:rFonts w:ascii="Arial" w:hAnsi="Arial" w:cs="Arial"/>
          <w:sz w:val="20"/>
        </w:rPr>
        <w:t xml:space="preserve">or email </w:t>
      </w:r>
      <w:hyperlink r:id="rId14" w:history="1">
        <w:r w:rsidR="00B7037C" w:rsidRPr="0023708C">
          <w:rPr>
            <w:rStyle w:val="Hyperlink"/>
            <w:rFonts w:ascii="Arial" w:hAnsi="Arial" w:cs="Arial"/>
            <w:sz w:val="20"/>
          </w:rPr>
          <w:t>info@skydiving.co.uk</w:t>
        </w:r>
      </w:hyperlink>
      <w:r w:rsidR="00B7037C" w:rsidRPr="0023708C">
        <w:rPr>
          <w:rFonts w:ascii="Arial" w:hAnsi="Arial" w:cs="Arial"/>
          <w:sz w:val="20"/>
        </w:rPr>
        <w:t xml:space="preserve"> </w:t>
      </w:r>
    </w:p>
    <w:p w14:paraId="0DA456D1" w14:textId="77777777" w:rsidR="00B7037C" w:rsidRPr="00DB47E7" w:rsidRDefault="00B7037C" w:rsidP="00B7037C">
      <w:pPr>
        <w:spacing w:line="290" w:lineRule="atLeast"/>
        <w:ind w:right="283"/>
        <w:rPr>
          <w:rFonts w:ascii="Arial" w:hAnsi="Arial" w:cs="Arial"/>
          <w:sz w:val="20"/>
          <w:szCs w:val="24"/>
        </w:rPr>
      </w:pPr>
    </w:p>
    <w:p w14:paraId="74A356F4" w14:textId="1A0F8653" w:rsidR="00D00357" w:rsidRPr="00C31D38" w:rsidRDefault="00B7037C" w:rsidP="00FE1B64">
      <w:pPr>
        <w:spacing w:line="290" w:lineRule="atLeast"/>
        <w:ind w:right="283"/>
        <w:rPr>
          <w:rStyle w:val="Strong"/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choo</w:t>
      </w:r>
      <w:r w:rsidR="00FE1B64">
        <w:rPr>
          <w:rFonts w:ascii="Arial" w:hAnsi="Arial" w:cs="Arial"/>
          <w:b/>
          <w:sz w:val="28"/>
          <w:szCs w:val="28"/>
        </w:rPr>
        <w:t xml:space="preserve">sing to support </w:t>
      </w:r>
      <w:r w:rsidR="00AA581C">
        <w:rPr>
          <w:rFonts w:ascii="Arial" w:hAnsi="Arial" w:cs="Arial"/>
          <w:b/>
          <w:sz w:val="28"/>
          <w:szCs w:val="28"/>
        </w:rPr>
        <w:t>SCCCC</w:t>
      </w:r>
    </w:p>
    <w:sectPr w:rsidR="00D00357" w:rsidRPr="00C31D38" w:rsidSect="004D3872">
      <w:pgSz w:w="11907" w:h="16840" w:code="9"/>
      <w:pgMar w:top="567" w:right="567" w:bottom="284" w:left="993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DB83" w14:textId="77777777" w:rsidR="00A103CD" w:rsidRDefault="00A103CD">
      <w:r>
        <w:separator/>
      </w:r>
    </w:p>
  </w:endnote>
  <w:endnote w:type="continuationSeparator" w:id="0">
    <w:p w14:paraId="786BF4C0" w14:textId="77777777" w:rsidR="00A103CD" w:rsidRDefault="00A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29B3" w14:textId="77777777" w:rsidR="00A103CD" w:rsidRDefault="00A103CD">
      <w:r>
        <w:separator/>
      </w:r>
    </w:p>
  </w:footnote>
  <w:footnote w:type="continuationSeparator" w:id="0">
    <w:p w14:paraId="55667E13" w14:textId="77777777" w:rsidR="00A103CD" w:rsidRDefault="00A1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51C76"/>
    <w:multiLevelType w:val="hybridMultilevel"/>
    <w:tmpl w:val="11D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63D"/>
    <w:multiLevelType w:val="hybridMultilevel"/>
    <w:tmpl w:val="1E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542"/>
    <w:multiLevelType w:val="hybridMultilevel"/>
    <w:tmpl w:val="C42075E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B64C01"/>
    <w:multiLevelType w:val="hybridMultilevel"/>
    <w:tmpl w:val="2F3090CA"/>
    <w:lvl w:ilvl="0" w:tplc="2D74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42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AAAD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381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ED3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006E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065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6F5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1C6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97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9300DB"/>
    <w:multiLevelType w:val="hybridMultilevel"/>
    <w:tmpl w:val="7ED05352"/>
    <w:lvl w:ilvl="0" w:tplc="7144AA7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94556C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3C3862D6"/>
    <w:multiLevelType w:val="singleLevel"/>
    <w:tmpl w:val="04848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F0F0D1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10" w15:restartNumberingAfterBreak="0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57C2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B4C9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black">
      <v:fill color="black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51A0"/>
    <w:rsid w:val="000B6C20"/>
    <w:rsid w:val="000C035F"/>
    <w:rsid w:val="000E1048"/>
    <w:rsid w:val="00193155"/>
    <w:rsid w:val="0019699F"/>
    <w:rsid w:val="001A010B"/>
    <w:rsid w:val="001B6427"/>
    <w:rsid w:val="001C63D8"/>
    <w:rsid w:val="001E7D32"/>
    <w:rsid w:val="00222320"/>
    <w:rsid w:val="002250CB"/>
    <w:rsid w:val="0023708C"/>
    <w:rsid w:val="00242FF6"/>
    <w:rsid w:val="00271CF5"/>
    <w:rsid w:val="00283A3D"/>
    <w:rsid w:val="0028415B"/>
    <w:rsid w:val="002C07E1"/>
    <w:rsid w:val="002D02CA"/>
    <w:rsid w:val="00300F25"/>
    <w:rsid w:val="00311815"/>
    <w:rsid w:val="00370186"/>
    <w:rsid w:val="003D7AA7"/>
    <w:rsid w:val="00486C72"/>
    <w:rsid w:val="004A0362"/>
    <w:rsid w:val="004C1F1F"/>
    <w:rsid w:val="004D2DF4"/>
    <w:rsid w:val="004D3872"/>
    <w:rsid w:val="004F042E"/>
    <w:rsid w:val="005503DE"/>
    <w:rsid w:val="00567FF4"/>
    <w:rsid w:val="005973DE"/>
    <w:rsid w:val="005A5984"/>
    <w:rsid w:val="005C06CF"/>
    <w:rsid w:val="00607609"/>
    <w:rsid w:val="006410AC"/>
    <w:rsid w:val="006566BA"/>
    <w:rsid w:val="006677E5"/>
    <w:rsid w:val="00671EDD"/>
    <w:rsid w:val="006F457E"/>
    <w:rsid w:val="007034AC"/>
    <w:rsid w:val="00727FAE"/>
    <w:rsid w:val="00733244"/>
    <w:rsid w:val="0074219A"/>
    <w:rsid w:val="00755DD7"/>
    <w:rsid w:val="007724B3"/>
    <w:rsid w:val="007777D3"/>
    <w:rsid w:val="00777CB0"/>
    <w:rsid w:val="007D56E5"/>
    <w:rsid w:val="00806DBD"/>
    <w:rsid w:val="0082597C"/>
    <w:rsid w:val="00897A8E"/>
    <w:rsid w:val="008D4924"/>
    <w:rsid w:val="008E4A3F"/>
    <w:rsid w:val="00921F3E"/>
    <w:rsid w:val="009578D1"/>
    <w:rsid w:val="00965915"/>
    <w:rsid w:val="009803EA"/>
    <w:rsid w:val="009832D9"/>
    <w:rsid w:val="009C538A"/>
    <w:rsid w:val="009F212F"/>
    <w:rsid w:val="00A103CD"/>
    <w:rsid w:val="00A1543E"/>
    <w:rsid w:val="00A54F22"/>
    <w:rsid w:val="00AA581C"/>
    <w:rsid w:val="00AE2834"/>
    <w:rsid w:val="00AE2D1E"/>
    <w:rsid w:val="00B16934"/>
    <w:rsid w:val="00B7037C"/>
    <w:rsid w:val="00C22FE5"/>
    <w:rsid w:val="00C3155B"/>
    <w:rsid w:val="00C31D38"/>
    <w:rsid w:val="00C94D0B"/>
    <w:rsid w:val="00CD2873"/>
    <w:rsid w:val="00CE2752"/>
    <w:rsid w:val="00D00357"/>
    <w:rsid w:val="00D14C59"/>
    <w:rsid w:val="00D23457"/>
    <w:rsid w:val="00D86CC7"/>
    <w:rsid w:val="00D944C6"/>
    <w:rsid w:val="00DA171A"/>
    <w:rsid w:val="00DB685A"/>
    <w:rsid w:val="00DE442C"/>
    <w:rsid w:val="00E20714"/>
    <w:rsid w:val="00E77B45"/>
    <w:rsid w:val="00E81E3E"/>
    <w:rsid w:val="00EB2833"/>
    <w:rsid w:val="00EB62AA"/>
    <w:rsid w:val="00EB7F5C"/>
    <w:rsid w:val="00ED064D"/>
    <w:rsid w:val="00F2696A"/>
    <w:rsid w:val="00F4152B"/>
    <w:rsid w:val="00F73361"/>
    <w:rsid w:val="00FA37AC"/>
    <w:rsid w:val="00FB3016"/>
    <w:rsid w:val="00FD7B13"/>
    <w:rsid w:val="00FE0BAA"/>
    <w:rsid w:val="00FE15D1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troke weight="1pt"/>
    </o:shapedefaults>
    <o:shapelayout v:ext="edit">
      <o:idmap v:ext="edit" data="1"/>
    </o:shapelayout>
  </w:shapeDefaults>
  <w:decimalSymbol w:val="."/>
  <w:listSeparator w:val=","/>
  <w14:docId w14:val="6DCEDB75"/>
  <w15:docId w15:val="{80BBC53F-CD02-4844-BDB6-95A92476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DE"/>
    <w:rPr>
      <w:sz w:val="26"/>
      <w:lang w:val="en-GB"/>
    </w:rPr>
  </w:style>
  <w:style w:type="paragraph" w:styleId="Heading1">
    <w:name w:val="heading 1"/>
    <w:basedOn w:val="Normal"/>
    <w:next w:val="Normal"/>
    <w:qFormat/>
    <w:rsid w:val="005973DE"/>
    <w:pPr>
      <w:keepNext/>
      <w:ind w:right="459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973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973D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973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973DE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5973DE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73DE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5973DE"/>
    <w:pPr>
      <w:keepNext/>
      <w:ind w:left="-108" w:right="-597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5973DE"/>
    <w:pPr>
      <w:keepNext/>
      <w:spacing w:before="40" w:after="40" w:line="266" w:lineRule="exac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3DE"/>
    <w:pPr>
      <w:jc w:val="center"/>
    </w:pPr>
    <w:rPr>
      <w:rFonts w:ascii="Arial" w:hAnsi="Arial"/>
      <w:b/>
      <w:sz w:val="72"/>
      <w:u w:val="single"/>
    </w:rPr>
  </w:style>
  <w:style w:type="paragraph" w:styleId="Header">
    <w:name w:val="header"/>
    <w:basedOn w:val="Normal"/>
    <w:rsid w:val="00597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3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973DE"/>
    <w:pPr>
      <w:jc w:val="both"/>
    </w:pPr>
    <w:rPr>
      <w:sz w:val="28"/>
    </w:rPr>
  </w:style>
  <w:style w:type="paragraph" w:styleId="BlockText">
    <w:name w:val="Block Text"/>
    <w:basedOn w:val="Normal"/>
    <w:rsid w:val="005973DE"/>
    <w:pPr>
      <w:spacing w:line="290" w:lineRule="atLeast"/>
      <w:ind w:left="284" w:right="283"/>
      <w:jc w:val="both"/>
    </w:pPr>
    <w:rPr>
      <w:color w:val="000000"/>
    </w:rPr>
  </w:style>
  <w:style w:type="paragraph" w:styleId="BodyText2">
    <w:name w:val="Body Text 2"/>
    <w:basedOn w:val="Normal"/>
    <w:rsid w:val="005973DE"/>
    <w:pPr>
      <w:jc w:val="both"/>
    </w:pPr>
    <w:rPr>
      <w:sz w:val="24"/>
    </w:rPr>
  </w:style>
  <w:style w:type="paragraph" w:styleId="BodyText3">
    <w:name w:val="Body Text 3"/>
    <w:basedOn w:val="Normal"/>
    <w:rsid w:val="005973DE"/>
    <w:pPr>
      <w:jc w:val="both"/>
    </w:pPr>
    <w:rPr>
      <w:color w:val="000000"/>
      <w:sz w:val="24"/>
    </w:rPr>
  </w:style>
  <w:style w:type="paragraph" w:styleId="BodyTextIndent">
    <w:name w:val="Body Text Indent"/>
    <w:basedOn w:val="Normal"/>
    <w:rsid w:val="005973DE"/>
    <w:pPr>
      <w:ind w:firstLine="720"/>
    </w:pPr>
    <w:rPr>
      <w:rFonts w:ascii="Arial" w:hAnsi="Arial"/>
      <w:b/>
      <w:snapToGrid w:val="0"/>
      <w:lang w:val="en-US"/>
    </w:rPr>
  </w:style>
  <w:style w:type="character" w:styleId="Hyperlink">
    <w:name w:val="Hyperlink"/>
    <w:basedOn w:val="DefaultParagraphFont"/>
    <w:rsid w:val="00D25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538A"/>
  </w:style>
  <w:style w:type="character" w:customStyle="1" w:styleId="apple-converted-space">
    <w:name w:val="apple-converted-space"/>
    <w:basedOn w:val="DefaultParagraphFont"/>
    <w:rsid w:val="009C538A"/>
  </w:style>
  <w:style w:type="paragraph" w:customStyle="1" w:styleId="Standard">
    <w:name w:val="Standard"/>
    <w:rsid w:val="00C22FE5"/>
    <w:pPr>
      <w:widowControl w:val="0"/>
      <w:suppressAutoHyphens/>
    </w:pPr>
    <w:rPr>
      <w:rFonts w:cs="Arial Unicode MS"/>
      <w:kern w:val="16"/>
      <w:sz w:val="24"/>
      <w:szCs w:val="24"/>
      <w:lang w:val="en-GB" w:eastAsia="zh-CN" w:bidi="hi-IN"/>
    </w:rPr>
  </w:style>
  <w:style w:type="character" w:customStyle="1" w:styleId="style16">
    <w:name w:val="style16"/>
    <w:basedOn w:val="DefaultParagraphFont"/>
    <w:rsid w:val="009F212F"/>
  </w:style>
  <w:style w:type="paragraph" w:styleId="NormalWeb">
    <w:name w:val="Normal (Web)"/>
    <w:basedOn w:val="Normal"/>
    <w:uiPriority w:val="99"/>
    <w:rsid w:val="002370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034AC"/>
    <w:rPr>
      <w:b/>
      <w:bCs/>
    </w:rPr>
  </w:style>
  <w:style w:type="paragraph" w:styleId="ListParagraph">
    <w:name w:val="List Paragraph"/>
    <w:basedOn w:val="Normal"/>
    <w:uiPriority w:val="34"/>
    <w:qFormat/>
    <w:rsid w:val="00F2696A"/>
    <w:pPr>
      <w:ind w:left="720"/>
    </w:pPr>
  </w:style>
  <w:style w:type="paragraph" w:customStyle="1" w:styleId="TableContents">
    <w:name w:val="Table Contents"/>
    <w:basedOn w:val="Normal"/>
    <w:rsid w:val="00B703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C3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ricka.hill@sccc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cka.hill@scccc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skydivin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Docs\Information%20Packs%20(events)\Charity\Parachuting\On-going\1\inform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80F4C24350B47BBF31232ED0C03C0" ma:contentTypeVersion="11" ma:contentTypeDescription="Create a new document." ma:contentTypeScope="" ma:versionID="dc7e9708748ae8c1c88f49c0442f827c">
  <xsd:schema xmlns:xsd="http://www.w3.org/2001/XMLSchema" xmlns:xs="http://www.w3.org/2001/XMLSchema" xmlns:p="http://schemas.microsoft.com/office/2006/metadata/properties" xmlns:ns2="66fefcdb-7ab4-4d82-b9a5-8827f62430ae" xmlns:ns3="730de496-6443-4693-bcac-d8ee320ca3b2" targetNamespace="http://schemas.microsoft.com/office/2006/metadata/properties" ma:root="true" ma:fieldsID="ab23b6ad505c3e6f4faeb0d3df8094be" ns2:_="" ns3:_="">
    <xsd:import namespace="66fefcdb-7ab4-4d82-b9a5-8827f62430ae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fcdb-7ab4-4d82-b9a5-8827f6243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DB44E-88D5-4843-996E-3A3B88844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6EAEF-A5BE-4265-AE24-4619D2198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F8F71-FFF7-4F0C-9583-DFA2FFB5BBD6}"/>
</file>

<file path=docProps/app.xml><?xml version="1.0" encoding="utf-8"?>
<Properties xmlns="http://schemas.openxmlformats.org/officeDocument/2006/extended-properties" xmlns:vt="http://schemas.openxmlformats.org/officeDocument/2006/docPropsVTypes">
  <Template>information pack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Parachuting</vt:lpstr>
    </vt:vector>
  </TitlesOfParts>
  <Company>Skyline</Company>
  <LinksUpToDate>false</LinksUpToDate>
  <CharactersWithSpaces>1740</CharactersWithSpaces>
  <SharedDoc>false</SharedDoc>
  <HLinks>
    <vt:vector size="48" baseType="variant">
      <vt:variant>
        <vt:i4>3997778</vt:i4>
      </vt:variant>
      <vt:variant>
        <vt:i4>15</vt:i4>
      </vt:variant>
      <vt:variant>
        <vt:i4>0</vt:i4>
      </vt:variant>
      <vt:variant>
        <vt:i4>5</vt:i4>
      </vt:variant>
      <vt:variant>
        <vt:lpwstr>mailto:DMansfield@firefighterscharity.org.uk</vt:lpwstr>
      </vt:variant>
      <vt:variant>
        <vt:lpwstr/>
      </vt:variant>
      <vt:variant>
        <vt:i4>917611</vt:i4>
      </vt:variant>
      <vt:variant>
        <vt:i4>12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http://www.extremeplus.co.uk/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http://www.justgiving.com/firefighterscharity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http://www.skydiving.co.uk/Booking.htm</vt:lpwstr>
      </vt:variant>
      <vt:variant>
        <vt:lpwstr/>
      </vt:variant>
      <vt:variant>
        <vt:i4>7602227</vt:i4>
      </vt:variant>
      <vt:variant>
        <vt:i4>-1</vt:i4>
      </vt:variant>
      <vt:variant>
        <vt:i4>1072</vt:i4>
      </vt:variant>
      <vt:variant>
        <vt:i4>1</vt:i4>
      </vt:variant>
      <vt:variant>
        <vt:lpwstr>http://www.skydiving.co.uk/themes/theme524/logo.png</vt:lpwstr>
      </vt:variant>
      <vt:variant>
        <vt:lpwstr/>
      </vt:variant>
      <vt:variant>
        <vt:i4>7602227</vt:i4>
      </vt:variant>
      <vt:variant>
        <vt:i4>-1</vt:i4>
      </vt:variant>
      <vt:variant>
        <vt:i4>1074</vt:i4>
      </vt:variant>
      <vt:variant>
        <vt:i4>1</vt:i4>
      </vt:variant>
      <vt:variant>
        <vt:lpwstr>http://www.skydiving.co.uk/themes/theme524/logo.png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Parachuting</dc:title>
  <dc:subject/>
  <dc:creator>ES</dc:creator>
  <cp:keywords/>
  <dc:description/>
  <cp:lastModifiedBy>Ericka Hill</cp:lastModifiedBy>
  <cp:revision>4</cp:revision>
  <cp:lastPrinted>2022-01-17T12:16:00Z</cp:lastPrinted>
  <dcterms:created xsi:type="dcterms:W3CDTF">2019-12-11T15:06:00Z</dcterms:created>
  <dcterms:modified xsi:type="dcterms:W3CDTF">2022-01-17T12:19:00Z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0x01010002180F4C24350B47BBF31232ED0C03C0</vt:lpwstr>
  </property>
</Properties>
</file>